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C72095" w:rsidRDefault="004C221F" w:rsidP="00C72095">
            <w:pPr>
              <w:rPr>
                <w:b/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D4427A">
              <w:rPr>
                <w:szCs w:val="24"/>
              </w:rPr>
              <w:t xml:space="preserve">: </w:t>
            </w:r>
            <w:r w:rsidR="00C72095">
              <w:rPr>
                <w:b/>
                <w:szCs w:val="24"/>
              </w:rPr>
              <w:t>Jakub</w:t>
            </w:r>
            <w:r w:rsidR="00C72095">
              <w:rPr>
                <w:b/>
                <w:szCs w:val="24"/>
              </w:rPr>
              <w:t xml:space="preserve"> Straka</w:t>
            </w:r>
          </w:p>
          <w:p w:rsidR="00C72095" w:rsidRPr="00C72095" w:rsidRDefault="0009418F" w:rsidP="00C720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C72095">
              <w:rPr>
                <w:b/>
                <w:szCs w:val="24"/>
              </w:rPr>
              <w:t xml:space="preserve">                 </w:t>
            </w:r>
            <w:r w:rsidR="00C72095" w:rsidRPr="00621DBA">
              <w:rPr>
                <w:szCs w:val="24"/>
              </w:rPr>
              <w:t>U Kina 572</w:t>
            </w:r>
          </w:p>
          <w:p w:rsidR="00C72095" w:rsidRDefault="00C72095" w:rsidP="00C72095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r w:rsidRPr="00621DBA">
              <w:rPr>
                <w:szCs w:val="24"/>
              </w:rPr>
              <w:t>691 85 Dolní Dunajovice</w:t>
            </w:r>
            <w:r>
              <w:rPr>
                <w:szCs w:val="24"/>
              </w:rPr>
              <w:t xml:space="preserve"> </w:t>
            </w:r>
          </w:p>
          <w:p w:rsidR="00C72095" w:rsidRDefault="00C72095" w:rsidP="00C72095">
            <w:pPr>
              <w:rPr>
                <w:szCs w:val="24"/>
              </w:rPr>
            </w:pPr>
          </w:p>
          <w:p w:rsidR="00C72095" w:rsidRDefault="00C72095" w:rsidP="00C72095">
            <w:pPr>
              <w:rPr>
                <w:szCs w:val="24"/>
              </w:rPr>
            </w:pPr>
          </w:p>
          <w:p w:rsidR="00D41096" w:rsidRDefault="00C72095" w:rsidP="00C72095">
            <w:r>
              <w:rPr>
                <w:szCs w:val="24"/>
              </w:rPr>
              <w:t xml:space="preserve">                   </w:t>
            </w:r>
            <w:r w:rsidRPr="00621DBA">
              <w:rPr>
                <w:bCs/>
                <w:szCs w:val="24"/>
              </w:rPr>
              <w:t>info@oktrika.cz</w:t>
            </w:r>
            <w:bookmarkStart w:id="0" w:name="_GoBack"/>
            <w:bookmarkEnd w:id="0"/>
            <w:r w:rsidR="00C20C6D">
              <w:t xml:space="preserve"> </w:t>
            </w:r>
          </w:p>
          <w:p w:rsidR="005809B3" w:rsidRDefault="005809B3" w:rsidP="005809B3"/>
          <w:p w:rsidR="00D41096" w:rsidRDefault="00F92FC2" w:rsidP="00D41096">
            <w:pPr>
              <w:rPr>
                <w:szCs w:val="24"/>
              </w:rPr>
            </w:pPr>
            <w:r>
              <w:t xml:space="preserve">                  </w:t>
            </w:r>
            <w:r>
              <w:rPr>
                <w:szCs w:val="24"/>
              </w:rPr>
              <w:t xml:space="preserve"> </w:t>
            </w: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23" w:rsidRDefault="00E77B23" w:rsidP="00FC1E07">
      <w:r>
        <w:separator/>
      </w:r>
    </w:p>
  </w:endnote>
  <w:endnote w:type="continuationSeparator" w:id="0">
    <w:p w:rsidR="00E77B23" w:rsidRDefault="00E77B23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095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23" w:rsidRDefault="00E77B23" w:rsidP="00FC1E07">
      <w:r>
        <w:separator/>
      </w:r>
    </w:p>
  </w:footnote>
  <w:footnote w:type="continuationSeparator" w:id="0">
    <w:p w:rsidR="00E77B23" w:rsidRDefault="00E77B23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09"/>
    <w:rsid w:val="00001F6E"/>
    <w:rsid w:val="00021A47"/>
    <w:rsid w:val="00022D51"/>
    <w:rsid w:val="00025272"/>
    <w:rsid w:val="00026310"/>
    <w:rsid w:val="00030D54"/>
    <w:rsid w:val="000331D9"/>
    <w:rsid w:val="00042917"/>
    <w:rsid w:val="00046ECA"/>
    <w:rsid w:val="000476B0"/>
    <w:rsid w:val="0005472C"/>
    <w:rsid w:val="0009418F"/>
    <w:rsid w:val="000A5AAE"/>
    <w:rsid w:val="000B54AB"/>
    <w:rsid w:val="000D60DA"/>
    <w:rsid w:val="000E3046"/>
    <w:rsid w:val="001005BC"/>
    <w:rsid w:val="00111A26"/>
    <w:rsid w:val="00151244"/>
    <w:rsid w:val="0016676F"/>
    <w:rsid w:val="001762C3"/>
    <w:rsid w:val="0017638B"/>
    <w:rsid w:val="001A1BA2"/>
    <w:rsid w:val="001F246E"/>
    <w:rsid w:val="00205BD5"/>
    <w:rsid w:val="00233323"/>
    <w:rsid w:val="002521E9"/>
    <w:rsid w:val="00264E53"/>
    <w:rsid w:val="002963FE"/>
    <w:rsid w:val="00297B4F"/>
    <w:rsid w:val="002B24DB"/>
    <w:rsid w:val="002C0BD2"/>
    <w:rsid w:val="002C2E55"/>
    <w:rsid w:val="002D1592"/>
    <w:rsid w:val="0030667A"/>
    <w:rsid w:val="00337151"/>
    <w:rsid w:val="00356E8C"/>
    <w:rsid w:val="0037364E"/>
    <w:rsid w:val="00375048"/>
    <w:rsid w:val="00394B44"/>
    <w:rsid w:val="003B0B22"/>
    <w:rsid w:val="003D0C09"/>
    <w:rsid w:val="004017BB"/>
    <w:rsid w:val="00405775"/>
    <w:rsid w:val="0046377E"/>
    <w:rsid w:val="0046762E"/>
    <w:rsid w:val="00490CB8"/>
    <w:rsid w:val="004C221F"/>
    <w:rsid w:val="004C4B78"/>
    <w:rsid w:val="004F2C25"/>
    <w:rsid w:val="004F321A"/>
    <w:rsid w:val="005257A5"/>
    <w:rsid w:val="00527C3E"/>
    <w:rsid w:val="0053167C"/>
    <w:rsid w:val="005620A1"/>
    <w:rsid w:val="005809B3"/>
    <w:rsid w:val="005A4542"/>
    <w:rsid w:val="005B2E8F"/>
    <w:rsid w:val="005B3108"/>
    <w:rsid w:val="005B37A8"/>
    <w:rsid w:val="005B56CE"/>
    <w:rsid w:val="005C1A1D"/>
    <w:rsid w:val="005F1E11"/>
    <w:rsid w:val="0061620B"/>
    <w:rsid w:val="00617330"/>
    <w:rsid w:val="00664841"/>
    <w:rsid w:val="006C45C6"/>
    <w:rsid w:val="006C619D"/>
    <w:rsid w:val="006D2EAA"/>
    <w:rsid w:val="006E7973"/>
    <w:rsid w:val="007443E1"/>
    <w:rsid w:val="00751AD7"/>
    <w:rsid w:val="007576FE"/>
    <w:rsid w:val="007732DB"/>
    <w:rsid w:val="007E1882"/>
    <w:rsid w:val="007F7C5A"/>
    <w:rsid w:val="00803CBC"/>
    <w:rsid w:val="00817BAD"/>
    <w:rsid w:val="00820FB4"/>
    <w:rsid w:val="0082492E"/>
    <w:rsid w:val="00830F19"/>
    <w:rsid w:val="00841E8D"/>
    <w:rsid w:val="00855FE6"/>
    <w:rsid w:val="00880D1C"/>
    <w:rsid w:val="008818E5"/>
    <w:rsid w:val="0088704A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A566D"/>
    <w:rsid w:val="009F16F0"/>
    <w:rsid w:val="00A90B79"/>
    <w:rsid w:val="00AA5FE0"/>
    <w:rsid w:val="00AE6C83"/>
    <w:rsid w:val="00AF3DE4"/>
    <w:rsid w:val="00B042D2"/>
    <w:rsid w:val="00B307C2"/>
    <w:rsid w:val="00B47B0B"/>
    <w:rsid w:val="00B57FEC"/>
    <w:rsid w:val="00B75F0F"/>
    <w:rsid w:val="00B855D4"/>
    <w:rsid w:val="00B87C5D"/>
    <w:rsid w:val="00BB3A7C"/>
    <w:rsid w:val="00BE7D50"/>
    <w:rsid w:val="00C173D7"/>
    <w:rsid w:val="00C20C6D"/>
    <w:rsid w:val="00C33428"/>
    <w:rsid w:val="00C71A94"/>
    <w:rsid w:val="00C72095"/>
    <w:rsid w:val="00C86E13"/>
    <w:rsid w:val="00CB26D5"/>
    <w:rsid w:val="00CB2EDE"/>
    <w:rsid w:val="00CC223D"/>
    <w:rsid w:val="00CC6338"/>
    <w:rsid w:val="00D056B6"/>
    <w:rsid w:val="00D24F4F"/>
    <w:rsid w:val="00D41096"/>
    <w:rsid w:val="00D4427A"/>
    <w:rsid w:val="00D45C4E"/>
    <w:rsid w:val="00D66D86"/>
    <w:rsid w:val="00D73C8A"/>
    <w:rsid w:val="00D82D8B"/>
    <w:rsid w:val="00D852B0"/>
    <w:rsid w:val="00DB6F41"/>
    <w:rsid w:val="00DE0FFF"/>
    <w:rsid w:val="00E4471A"/>
    <w:rsid w:val="00E508C5"/>
    <w:rsid w:val="00E745C9"/>
    <w:rsid w:val="00E77B23"/>
    <w:rsid w:val="00E81002"/>
    <w:rsid w:val="00EA25B3"/>
    <w:rsid w:val="00EC4A50"/>
    <w:rsid w:val="00ED218A"/>
    <w:rsid w:val="00F14FD1"/>
    <w:rsid w:val="00F17B93"/>
    <w:rsid w:val="00F70C40"/>
    <w:rsid w:val="00F7230D"/>
    <w:rsid w:val="00F76A94"/>
    <w:rsid w:val="00F830E4"/>
    <w:rsid w:val="00F91C4D"/>
    <w:rsid w:val="00F92FC2"/>
    <w:rsid w:val="00FC1E07"/>
    <w:rsid w:val="00FD13CA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517B-39F4-408C-AA04-9F2138AE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AK Kropáček Legal</cp:lastModifiedBy>
  <cp:revision>2</cp:revision>
  <cp:lastPrinted>2013-10-29T12:17:00Z</cp:lastPrinted>
  <dcterms:created xsi:type="dcterms:W3CDTF">2015-01-06T10:55:00Z</dcterms:created>
  <dcterms:modified xsi:type="dcterms:W3CDTF">2015-01-06T10:55:00Z</dcterms:modified>
</cp:coreProperties>
</file>